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Por la presente la </w:t>
      </w:r>
      <w:r w:rsidRPr="007E28E2">
        <w:rPr>
          <w:rFonts w:ascii="Arial" w:hAnsi="Arial"/>
          <w:b/>
          <w:bCs/>
          <w:lang w:val="es-ES_tradnl"/>
        </w:rPr>
        <w:t>Universidad Nacional de Córdoba</w:t>
      </w:r>
      <w:r>
        <w:rPr>
          <w:rFonts w:ascii="Arial" w:hAnsi="Arial"/>
          <w:lang w:val="es-ES_tradnl"/>
        </w:rPr>
        <w:t xml:space="preserve"> en su carácter de Institución Beneficiaria (IB), otorga el aval institucional a la propuesta realizada ante la Agencia Nacional de Promoción de la Investigación, el Desarrollo Tecnológico y la Innovación en la convocatoria COVID 19, de la Idea-Proyecto “…………………….” (título), cuyo Investigador/a Responsable ………………. (nombre) con DNI………….., realiza sus actividades en ……………………………. (laboratorio/departamento, facultad/instituto/centro). </w:t>
      </w: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 acuerdo con el siguiente resumen de la Idea-Proyecto (</w:t>
      </w:r>
      <w:r w:rsidRPr="000C7FA9">
        <w:rPr>
          <w:rFonts w:ascii="Arial" w:hAnsi="Arial" w:cs="Arial"/>
          <w:i/>
          <w:iCs/>
        </w:rPr>
        <w:t>Objetivos generales y particulares científicos y/o tecnológicos y/o de innovación del proyecto propuesto</w:t>
      </w:r>
      <w:r w:rsidRPr="000C7FA9">
        <w:rPr>
          <w:rFonts w:ascii="Arial" w:hAnsi="Arial" w:cs="Arial"/>
        </w:rPr>
        <w:t>)</w:t>
      </w:r>
      <w:r>
        <w:rPr>
          <w:rFonts w:ascii="Arial" w:hAnsi="Arial"/>
          <w:lang w:val="es-ES_tradnl"/>
        </w:rPr>
        <w:t>:</w:t>
      </w: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La IB se compromete a aportar los salarios de su personal afectado al proyecto una vez aprobado por la Agencia Nacional de Promoción de la Investigación, el Desarrollo Tecnológico y la Innovación, a modo de contrapartida y por el término de ejecución del mismo. </w:t>
      </w: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Lugar y fecha:</w:t>
      </w:r>
      <w:r>
        <w:rPr>
          <w:rFonts w:ascii="Arial" w:hAnsi="Arial"/>
          <w:lang w:val="es-ES_tradnl"/>
        </w:rPr>
        <w:tab/>
      </w:r>
      <w:bookmarkStart w:id="0" w:name="_GoBack"/>
      <w:bookmarkEnd w:id="0"/>
      <w:r>
        <w:rPr>
          <w:rFonts w:ascii="Arial" w:hAnsi="Arial"/>
          <w:lang w:val="es-ES_tradnl"/>
        </w:rPr>
        <w:tab/>
        <w:t>Firma y aclaración IR</w:t>
      </w:r>
    </w:p>
    <w:p w:rsidR="00B60A8B" w:rsidRPr="007E28E2" w:rsidRDefault="00B60A8B" w:rsidP="008056FC">
      <w:pPr>
        <w:pStyle w:val="Encabezado"/>
        <w:spacing w:line="360" w:lineRule="auto"/>
        <w:ind w:left="-426" w:right="565"/>
        <w:jc w:val="both"/>
        <w:rPr>
          <w:lang w:val="es-ES_tradnl"/>
        </w:rPr>
      </w:pPr>
      <w:r>
        <w:rPr>
          <w:rFonts w:ascii="Arial" w:hAnsi="Arial"/>
          <w:lang w:val="es-ES_tradnl"/>
        </w:rPr>
        <w:t>Lugar y fecha: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Firma y aclaración autoridad IB</w:t>
      </w:r>
    </w:p>
    <w:p w:rsidR="00E37885" w:rsidRPr="00B60A8B" w:rsidRDefault="00E37885" w:rsidP="008056FC">
      <w:pPr>
        <w:spacing w:line="276" w:lineRule="auto"/>
        <w:ind w:left="-426" w:right="56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1651A" w:rsidRDefault="0011651A" w:rsidP="008056FC">
      <w:pPr>
        <w:spacing w:line="276" w:lineRule="auto"/>
        <w:ind w:left="-426" w:right="565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1651A" w:rsidSect="003D47B5">
      <w:headerReference w:type="default" r:id="rId8"/>
      <w:footerReference w:type="default" r:id="rId9"/>
      <w:pgSz w:w="11900" w:h="16837" w:code="9"/>
      <w:pgMar w:top="2268" w:right="703" w:bottom="1134" w:left="1276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CF" w:rsidRDefault="00750BCF">
      <w:pPr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endnote>
  <w:endnote w:type="continuationSeparator" w:id="0">
    <w:p w:rsidR="00750BCF" w:rsidRDefault="00750BCF">
      <w:pPr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0E" w:rsidRDefault="00824C0E">
    <w:pPr>
      <w:jc w:val="center"/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</w:pPr>
    <w:r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  <w:t>SECRETARÍA DE CIENCIA Y TECNOLOGÍA</w:t>
    </w:r>
  </w:p>
  <w:p w:rsidR="00824C0E" w:rsidRDefault="00824C0E">
    <w:pPr>
      <w:jc w:val="center"/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</w:pPr>
    <w:proofErr w:type="spellStart"/>
    <w:r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  <w:t>Filloy</w:t>
    </w:r>
    <w:proofErr w:type="spellEnd"/>
    <w:r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  <w:t xml:space="preserve"> s/n, Ciudad Universitaria, X5000GYA, Córdoba, Argentina</w:t>
    </w:r>
  </w:p>
  <w:p w:rsidR="00824C0E" w:rsidRDefault="00824C0E">
    <w:pPr>
      <w:jc w:val="center"/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</w:pPr>
    <w:r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  <w:t>Tel. 0351 – 5353755 | www.secyt.unc.edu.ar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CF" w:rsidRDefault="00750BCF">
      <w:pPr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footnote>
  <w:footnote w:type="continuationSeparator" w:id="0">
    <w:p w:rsidR="00750BCF" w:rsidRDefault="00750BCF">
      <w:pPr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0E" w:rsidRDefault="00A62613">
    <w:pPr>
      <w:pStyle w:val="Encabezado"/>
      <w:tabs>
        <w:tab w:val="clear" w:pos="4252"/>
        <w:tab w:val="clear" w:pos="8504"/>
        <w:tab w:val="center" w:pos="4678"/>
        <w:tab w:val="right" w:pos="8931"/>
      </w:tabs>
      <w:ind w:left="-567" w:right="-433"/>
      <w:rPr>
        <w:rFonts w:ascii="Cambria" w:hAnsi="Cambria" w:cs="Cambria"/>
      </w:rPr>
    </w:pPr>
    <w:r>
      <w:rPr>
        <w:noProof/>
      </w:rPr>
      <w:drawing>
        <wp:inline distT="0" distB="0" distL="0" distR="0">
          <wp:extent cx="6299835" cy="595478"/>
          <wp:effectExtent l="19050" t="0" r="5715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9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624"/>
    <w:multiLevelType w:val="hybridMultilevel"/>
    <w:tmpl w:val="18364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644"/>
    <w:multiLevelType w:val="hybridMultilevel"/>
    <w:tmpl w:val="156C5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59E9"/>
    <w:multiLevelType w:val="hybridMultilevel"/>
    <w:tmpl w:val="2250D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6721"/>
    <w:multiLevelType w:val="hybridMultilevel"/>
    <w:tmpl w:val="73806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660E"/>
    <w:multiLevelType w:val="hybridMultilevel"/>
    <w:tmpl w:val="EF2CF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46872"/>
    <w:multiLevelType w:val="hybridMultilevel"/>
    <w:tmpl w:val="97704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B5E40"/>
    <w:multiLevelType w:val="hybridMultilevel"/>
    <w:tmpl w:val="1C4842CC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53E1"/>
    <w:multiLevelType w:val="multilevel"/>
    <w:tmpl w:val="49E40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07A77"/>
    <w:multiLevelType w:val="hybridMultilevel"/>
    <w:tmpl w:val="0998686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A1B3736"/>
    <w:multiLevelType w:val="multilevel"/>
    <w:tmpl w:val="8A3ED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28E5"/>
    <w:multiLevelType w:val="hybridMultilevel"/>
    <w:tmpl w:val="01EC0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A191F"/>
    <w:multiLevelType w:val="hybridMultilevel"/>
    <w:tmpl w:val="DE10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0ED6"/>
    <w:multiLevelType w:val="hybridMultilevel"/>
    <w:tmpl w:val="3E3A889C"/>
    <w:lvl w:ilvl="0" w:tplc="9780B55C">
      <w:numFmt w:val="bullet"/>
      <w:lvlText w:val="-"/>
      <w:lvlJc w:val="left"/>
      <w:pPr>
        <w:ind w:left="36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3" w15:restartNumberingAfterBreak="0">
    <w:nsid w:val="26FF32BD"/>
    <w:multiLevelType w:val="hybridMultilevel"/>
    <w:tmpl w:val="85E4FDC2"/>
    <w:lvl w:ilvl="0" w:tplc="40FEB2D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905521"/>
    <w:multiLevelType w:val="hybridMultilevel"/>
    <w:tmpl w:val="33D6F9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93960"/>
    <w:multiLevelType w:val="hybridMultilevel"/>
    <w:tmpl w:val="B7E67082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B4646"/>
    <w:multiLevelType w:val="hybridMultilevel"/>
    <w:tmpl w:val="43BCE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4787"/>
    <w:multiLevelType w:val="hybridMultilevel"/>
    <w:tmpl w:val="95460D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716E15"/>
    <w:multiLevelType w:val="hybridMultilevel"/>
    <w:tmpl w:val="D5129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66A14"/>
    <w:multiLevelType w:val="hybridMultilevel"/>
    <w:tmpl w:val="24AA0320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80F4413"/>
    <w:multiLevelType w:val="hybridMultilevel"/>
    <w:tmpl w:val="793C79D8"/>
    <w:lvl w:ilvl="0" w:tplc="0C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3B0E527B"/>
    <w:multiLevelType w:val="hybridMultilevel"/>
    <w:tmpl w:val="AB706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22FE5"/>
    <w:multiLevelType w:val="hybridMultilevel"/>
    <w:tmpl w:val="86DACE08"/>
    <w:lvl w:ilvl="0" w:tplc="81807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25A37"/>
    <w:multiLevelType w:val="hybridMultilevel"/>
    <w:tmpl w:val="28EC58D4"/>
    <w:lvl w:ilvl="0" w:tplc="C0BA5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3C6C"/>
    <w:multiLevelType w:val="hybridMultilevel"/>
    <w:tmpl w:val="674672C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B136022"/>
    <w:multiLevelType w:val="hybridMultilevel"/>
    <w:tmpl w:val="A4E46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C232E"/>
    <w:multiLevelType w:val="hybridMultilevel"/>
    <w:tmpl w:val="7A64B3E2"/>
    <w:lvl w:ilvl="0" w:tplc="B82C2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1C7B"/>
    <w:multiLevelType w:val="hybridMultilevel"/>
    <w:tmpl w:val="2D4635AA"/>
    <w:lvl w:ilvl="0" w:tplc="26ACF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A12CB"/>
    <w:multiLevelType w:val="hybridMultilevel"/>
    <w:tmpl w:val="6A082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1E14"/>
    <w:multiLevelType w:val="hybridMultilevel"/>
    <w:tmpl w:val="7D7A4362"/>
    <w:lvl w:ilvl="0" w:tplc="6CB02E9C">
      <w:numFmt w:val="bullet"/>
      <w:lvlText w:val="-"/>
      <w:lvlJc w:val="left"/>
      <w:pPr>
        <w:ind w:left="363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99" w:hanging="360"/>
      </w:pPr>
      <w:rPr>
        <w:rFonts w:ascii="Wingdings" w:hAnsi="Wingdings" w:hint="default"/>
      </w:rPr>
    </w:lvl>
  </w:abstractNum>
  <w:abstractNum w:abstractNumId="30" w15:restartNumberingAfterBreak="0">
    <w:nsid w:val="5D1666D9"/>
    <w:multiLevelType w:val="multilevel"/>
    <w:tmpl w:val="A6B63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23470"/>
    <w:multiLevelType w:val="hybridMultilevel"/>
    <w:tmpl w:val="B406D4B6"/>
    <w:lvl w:ilvl="0" w:tplc="0AB2C3AC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3521691"/>
    <w:multiLevelType w:val="hybridMultilevel"/>
    <w:tmpl w:val="6E4A73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02587"/>
    <w:multiLevelType w:val="hybridMultilevel"/>
    <w:tmpl w:val="BC269D88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2DEC"/>
    <w:multiLevelType w:val="hybridMultilevel"/>
    <w:tmpl w:val="43AA1B8C"/>
    <w:lvl w:ilvl="0" w:tplc="9A8C7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5748"/>
    <w:multiLevelType w:val="hybridMultilevel"/>
    <w:tmpl w:val="4EB62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A01FD"/>
    <w:multiLevelType w:val="hybridMultilevel"/>
    <w:tmpl w:val="F5347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74DC8"/>
    <w:multiLevelType w:val="hybridMultilevel"/>
    <w:tmpl w:val="7BF26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B5CA4"/>
    <w:multiLevelType w:val="hybridMultilevel"/>
    <w:tmpl w:val="9CB2C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76BB7"/>
    <w:multiLevelType w:val="hybridMultilevel"/>
    <w:tmpl w:val="0F105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A3DF6"/>
    <w:multiLevelType w:val="hybridMultilevel"/>
    <w:tmpl w:val="147AE244"/>
    <w:lvl w:ilvl="0" w:tplc="A6A206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07BB9"/>
    <w:multiLevelType w:val="hybridMultilevel"/>
    <w:tmpl w:val="8006E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90025"/>
    <w:multiLevelType w:val="hybridMultilevel"/>
    <w:tmpl w:val="523C25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0643B"/>
    <w:multiLevelType w:val="hybridMultilevel"/>
    <w:tmpl w:val="F146C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23"/>
  </w:num>
  <w:num w:numId="5">
    <w:abstractNumId w:val="39"/>
  </w:num>
  <w:num w:numId="6">
    <w:abstractNumId w:val="12"/>
  </w:num>
  <w:num w:numId="7">
    <w:abstractNumId w:val="29"/>
  </w:num>
  <w:num w:numId="8">
    <w:abstractNumId w:val="37"/>
  </w:num>
  <w:num w:numId="9">
    <w:abstractNumId w:val="36"/>
  </w:num>
  <w:num w:numId="10">
    <w:abstractNumId w:val="43"/>
  </w:num>
  <w:num w:numId="11">
    <w:abstractNumId w:val="1"/>
  </w:num>
  <w:num w:numId="12">
    <w:abstractNumId w:val="4"/>
  </w:num>
  <w:num w:numId="13">
    <w:abstractNumId w:val="41"/>
  </w:num>
  <w:num w:numId="14">
    <w:abstractNumId w:val="10"/>
  </w:num>
  <w:num w:numId="15">
    <w:abstractNumId w:val="14"/>
  </w:num>
  <w:num w:numId="16">
    <w:abstractNumId w:val="30"/>
  </w:num>
  <w:num w:numId="17">
    <w:abstractNumId w:val="7"/>
  </w:num>
  <w:num w:numId="18">
    <w:abstractNumId w:val="42"/>
  </w:num>
  <w:num w:numId="19">
    <w:abstractNumId w:val="40"/>
  </w:num>
  <w:num w:numId="20">
    <w:abstractNumId w:val="3"/>
  </w:num>
  <w:num w:numId="21">
    <w:abstractNumId w:val="25"/>
  </w:num>
  <w:num w:numId="22">
    <w:abstractNumId w:val="21"/>
  </w:num>
  <w:num w:numId="23">
    <w:abstractNumId w:val="19"/>
  </w:num>
  <w:num w:numId="24">
    <w:abstractNumId w:val="15"/>
  </w:num>
  <w:num w:numId="25">
    <w:abstractNumId w:val="31"/>
  </w:num>
  <w:num w:numId="26">
    <w:abstractNumId w:val="6"/>
  </w:num>
  <w:num w:numId="27">
    <w:abstractNumId w:val="33"/>
  </w:num>
  <w:num w:numId="28">
    <w:abstractNumId w:val="0"/>
  </w:num>
  <w:num w:numId="29">
    <w:abstractNumId w:val="2"/>
  </w:num>
  <w:num w:numId="30">
    <w:abstractNumId w:val="5"/>
  </w:num>
  <w:num w:numId="31">
    <w:abstractNumId w:val="28"/>
  </w:num>
  <w:num w:numId="32">
    <w:abstractNumId w:val="32"/>
  </w:num>
  <w:num w:numId="33">
    <w:abstractNumId w:val="8"/>
  </w:num>
  <w:num w:numId="34">
    <w:abstractNumId w:val="27"/>
  </w:num>
  <w:num w:numId="35">
    <w:abstractNumId w:val="9"/>
  </w:num>
  <w:num w:numId="36">
    <w:abstractNumId w:val="17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3"/>
  </w:num>
  <w:num w:numId="40">
    <w:abstractNumId w:val="22"/>
  </w:num>
  <w:num w:numId="41">
    <w:abstractNumId w:val="35"/>
  </w:num>
  <w:num w:numId="42">
    <w:abstractNumId w:val="11"/>
  </w:num>
  <w:num w:numId="43">
    <w:abstractNumId w:val="18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57"/>
    <w:rsid w:val="00004B4D"/>
    <w:rsid w:val="0000789C"/>
    <w:rsid w:val="00011849"/>
    <w:rsid w:val="000129FE"/>
    <w:rsid w:val="00014315"/>
    <w:rsid w:val="00017073"/>
    <w:rsid w:val="00020A16"/>
    <w:rsid w:val="00020F3E"/>
    <w:rsid w:val="000262FB"/>
    <w:rsid w:val="000269BE"/>
    <w:rsid w:val="0003071B"/>
    <w:rsid w:val="00030ECE"/>
    <w:rsid w:val="000369D1"/>
    <w:rsid w:val="00036E51"/>
    <w:rsid w:val="0004307F"/>
    <w:rsid w:val="0004548C"/>
    <w:rsid w:val="000466C5"/>
    <w:rsid w:val="00047B72"/>
    <w:rsid w:val="00052566"/>
    <w:rsid w:val="00053B10"/>
    <w:rsid w:val="00056D7E"/>
    <w:rsid w:val="00060A67"/>
    <w:rsid w:val="00060CC9"/>
    <w:rsid w:val="0006202B"/>
    <w:rsid w:val="000636FD"/>
    <w:rsid w:val="000645E0"/>
    <w:rsid w:val="0006519D"/>
    <w:rsid w:val="000660ED"/>
    <w:rsid w:val="00067D80"/>
    <w:rsid w:val="00071D23"/>
    <w:rsid w:val="000723AE"/>
    <w:rsid w:val="000727EE"/>
    <w:rsid w:val="00074CB6"/>
    <w:rsid w:val="00075F65"/>
    <w:rsid w:val="0008052B"/>
    <w:rsid w:val="00082CF2"/>
    <w:rsid w:val="00082ED2"/>
    <w:rsid w:val="000836E4"/>
    <w:rsid w:val="00084870"/>
    <w:rsid w:val="0008594C"/>
    <w:rsid w:val="000872C7"/>
    <w:rsid w:val="0009112A"/>
    <w:rsid w:val="000934B8"/>
    <w:rsid w:val="000939DD"/>
    <w:rsid w:val="00093D7E"/>
    <w:rsid w:val="000A0AEC"/>
    <w:rsid w:val="000A0B84"/>
    <w:rsid w:val="000A49C6"/>
    <w:rsid w:val="000A7F66"/>
    <w:rsid w:val="000B1944"/>
    <w:rsid w:val="000B3B9F"/>
    <w:rsid w:val="000B3D42"/>
    <w:rsid w:val="000B6DA3"/>
    <w:rsid w:val="000B7144"/>
    <w:rsid w:val="000B7AC4"/>
    <w:rsid w:val="000C11C8"/>
    <w:rsid w:val="000C189A"/>
    <w:rsid w:val="000C23D3"/>
    <w:rsid w:val="000C3606"/>
    <w:rsid w:val="000C3B99"/>
    <w:rsid w:val="000C4AD7"/>
    <w:rsid w:val="000C5ACB"/>
    <w:rsid w:val="000C6951"/>
    <w:rsid w:val="000C776E"/>
    <w:rsid w:val="000D0E8B"/>
    <w:rsid w:val="000D2F0F"/>
    <w:rsid w:val="000D4B55"/>
    <w:rsid w:val="000E16CB"/>
    <w:rsid w:val="000E35FA"/>
    <w:rsid w:val="000E5D70"/>
    <w:rsid w:val="000F1347"/>
    <w:rsid w:val="000F212D"/>
    <w:rsid w:val="000F2828"/>
    <w:rsid w:val="000F364C"/>
    <w:rsid w:val="000F4A98"/>
    <w:rsid w:val="00101C7A"/>
    <w:rsid w:val="00104847"/>
    <w:rsid w:val="00106FA1"/>
    <w:rsid w:val="0011545C"/>
    <w:rsid w:val="001157CC"/>
    <w:rsid w:val="00115918"/>
    <w:rsid w:val="00115FBC"/>
    <w:rsid w:val="0011651A"/>
    <w:rsid w:val="001215EF"/>
    <w:rsid w:val="00125512"/>
    <w:rsid w:val="00125DEE"/>
    <w:rsid w:val="00126FCF"/>
    <w:rsid w:val="00127186"/>
    <w:rsid w:val="00130040"/>
    <w:rsid w:val="00130882"/>
    <w:rsid w:val="00131642"/>
    <w:rsid w:val="00132AD5"/>
    <w:rsid w:val="00133B72"/>
    <w:rsid w:val="00133DED"/>
    <w:rsid w:val="001357EA"/>
    <w:rsid w:val="00137786"/>
    <w:rsid w:val="001377A3"/>
    <w:rsid w:val="0014013B"/>
    <w:rsid w:val="001401FA"/>
    <w:rsid w:val="00141FB0"/>
    <w:rsid w:val="00142595"/>
    <w:rsid w:val="00150C38"/>
    <w:rsid w:val="00151F9C"/>
    <w:rsid w:val="00153B1A"/>
    <w:rsid w:val="00155548"/>
    <w:rsid w:val="00156F82"/>
    <w:rsid w:val="001578E7"/>
    <w:rsid w:val="001610F4"/>
    <w:rsid w:val="00163D38"/>
    <w:rsid w:val="00164ECE"/>
    <w:rsid w:val="001701D9"/>
    <w:rsid w:val="00170F03"/>
    <w:rsid w:val="00172880"/>
    <w:rsid w:val="001731AA"/>
    <w:rsid w:val="0017354F"/>
    <w:rsid w:val="001744C3"/>
    <w:rsid w:val="00174B5C"/>
    <w:rsid w:val="00175FD9"/>
    <w:rsid w:val="001763E4"/>
    <w:rsid w:val="001779DE"/>
    <w:rsid w:val="00181B91"/>
    <w:rsid w:val="00185E47"/>
    <w:rsid w:val="00186EC0"/>
    <w:rsid w:val="0018711D"/>
    <w:rsid w:val="001901B2"/>
    <w:rsid w:val="00190465"/>
    <w:rsid w:val="0019437A"/>
    <w:rsid w:val="0019468D"/>
    <w:rsid w:val="00195DE2"/>
    <w:rsid w:val="001978EB"/>
    <w:rsid w:val="00197BD8"/>
    <w:rsid w:val="001A07D5"/>
    <w:rsid w:val="001A4E94"/>
    <w:rsid w:val="001A7A2D"/>
    <w:rsid w:val="001B00E7"/>
    <w:rsid w:val="001B0DBA"/>
    <w:rsid w:val="001B1093"/>
    <w:rsid w:val="001B2AF7"/>
    <w:rsid w:val="001B5FC0"/>
    <w:rsid w:val="001B7FBB"/>
    <w:rsid w:val="001C20B6"/>
    <w:rsid w:val="001C3562"/>
    <w:rsid w:val="001C446A"/>
    <w:rsid w:val="001C46E0"/>
    <w:rsid w:val="001D0E3B"/>
    <w:rsid w:val="001D33BD"/>
    <w:rsid w:val="001D3F38"/>
    <w:rsid w:val="001D497B"/>
    <w:rsid w:val="001D5C33"/>
    <w:rsid w:val="001D625C"/>
    <w:rsid w:val="001E1D38"/>
    <w:rsid w:val="001E1ED4"/>
    <w:rsid w:val="001E2658"/>
    <w:rsid w:val="001E2A36"/>
    <w:rsid w:val="001E427A"/>
    <w:rsid w:val="001E63C5"/>
    <w:rsid w:val="001E7AD7"/>
    <w:rsid w:val="001F056E"/>
    <w:rsid w:val="001F15AA"/>
    <w:rsid w:val="001F49A2"/>
    <w:rsid w:val="001F6846"/>
    <w:rsid w:val="001F734F"/>
    <w:rsid w:val="002010FE"/>
    <w:rsid w:val="00204F38"/>
    <w:rsid w:val="00205D54"/>
    <w:rsid w:val="0020699E"/>
    <w:rsid w:val="002104B4"/>
    <w:rsid w:val="0021204D"/>
    <w:rsid w:val="00212E1F"/>
    <w:rsid w:val="002141D0"/>
    <w:rsid w:val="002150D9"/>
    <w:rsid w:val="00215251"/>
    <w:rsid w:val="0022308D"/>
    <w:rsid w:val="00226999"/>
    <w:rsid w:val="00227B38"/>
    <w:rsid w:val="00227FC1"/>
    <w:rsid w:val="00227FCA"/>
    <w:rsid w:val="00236433"/>
    <w:rsid w:val="00236B18"/>
    <w:rsid w:val="00240156"/>
    <w:rsid w:val="00240E3A"/>
    <w:rsid w:val="00242DAB"/>
    <w:rsid w:val="00245965"/>
    <w:rsid w:val="002473CD"/>
    <w:rsid w:val="00257540"/>
    <w:rsid w:val="00260CF1"/>
    <w:rsid w:val="002632ED"/>
    <w:rsid w:val="00263BDB"/>
    <w:rsid w:val="00272150"/>
    <w:rsid w:val="00273DE0"/>
    <w:rsid w:val="00274F9A"/>
    <w:rsid w:val="00276C3B"/>
    <w:rsid w:val="00281102"/>
    <w:rsid w:val="00285793"/>
    <w:rsid w:val="0028641F"/>
    <w:rsid w:val="0028672A"/>
    <w:rsid w:val="0028696E"/>
    <w:rsid w:val="0028774D"/>
    <w:rsid w:val="002902D7"/>
    <w:rsid w:val="00290B16"/>
    <w:rsid w:val="00290DAA"/>
    <w:rsid w:val="00291BF0"/>
    <w:rsid w:val="00292209"/>
    <w:rsid w:val="00292350"/>
    <w:rsid w:val="002925AB"/>
    <w:rsid w:val="0029353D"/>
    <w:rsid w:val="002936F4"/>
    <w:rsid w:val="00294A10"/>
    <w:rsid w:val="0029583A"/>
    <w:rsid w:val="0029605F"/>
    <w:rsid w:val="002A01D7"/>
    <w:rsid w:val="002A12E8"/>
    <w:rsid w:val="002A23AA"/>
    <w:rsid w:val="002A41BE"/>
    <w:rsid w:val="002A4D96"/>
    <w:rsid w:val="002B2C93"/>
    <w:rsid w:val="002B5C55"/>
    <w:rsid w:val="002C08E6"/>
    <w:rsid w:val="002C4935"/>
    <w:rsid w:val="002D1119"/>
    <w:rsid w:val="002D2E73"/>
    <w:rsid w:val="002D5C76"/>
    <w:rsid w:val="002D6498"/>
    <w:rsid w:val="002D7486"/>
    <w:rsid w:val="002E0FAA"/>
    <w:rsid w:val="002E2567"/>
    <w:rsid w:val="002E5355"/>
    <w:rsid w:val="002E7409"/>
    <w:rsid w:val="002E7ABD"/>
    <w:rsid w:val="002F0BB6"/>
    <w:rsid w:val="002F438A"/>
    <w:rsid w:val="00303584"/>
    <w:rsid w:val="00305E93"/>
    <w:rsid w:val="0030773D"/>
    <w:rsid w:val="00307F1B"/>
    <w:rsid w:val="003105CF"/>
    <w:rsid w:val="00311AA6"/>
    <w:rsid w:val="0031259A"/>
    <w:rsid w:val="003126D0"/>
    <w:rsid w:val="0031531D"/>
    <w:rsid w:val="00320054"/>
    <w:rsid w:val="003222C2"/>
    <w:rsid w:val="00324447"/>
    <w:rsid w:val="00324C49"/>
    <w:rsid w:val="00324DF8"/>
    <w:rsid w:val="00326F00"/>
    <w:rsid w:val="00326F67"/>
    <w:rsid w:val="00330B41"/>
    <w:rsid w:val="00333E2E"/>
    <w:rsid w:val="003341E3"/>
    <w:rsid w:val="00334651"/>
    <w:rsid w:val="0033616B"/>
    <w:rsid w:val="00336837"/>
    <w:rsid w:val="00337871"/>
    <w:rsid w:val="00337DF3"/>
    <w:rsid w:val="00343A4F"/>
    <w:rsid w:val="00343F08"/>
    <w:rsid w:val="00347984"/>
    <w:rsid w:val="00347CB9"/>
    <w:rsid w:val="00350EC6"/>
    <w:rsid w:val="00351F26"/>
    <w:rsid w:val="00352AAD"/>
    <w:rsid w:val="00354FEC"/>
    <w:rsid w:val="00356E2B"/>
    <w:rsid w:val="00366828"/>
    <w:rsid w:val="0036764C"/>
    <w:rsid w:val="00367A81"/>
    <w:rsid w:val="00367D34"/>
    <w:rsid w:val="00367F98"/>
    <w:rsid w:val="00373A80"/>
    <w:rsid w:val="0037771E"/>
    <w:rsid w:val="00384918"/>
    <w:rsid w:val="00385D46"/>
    <w:rsid w:val="0039028C"/>
    <w:rsid w:val="003928C5"/>
    <w:rsid w:val="00393F74"/>
    <w:rsid w:val="00394CAC"/>
    <w:rsid w:val="00395350"/>
    <w:rsid w:val="003A312E"/>
    <w:rsid w:val="003A4457"/>
    <w:rsid w:val="003A72D2"/>
    <w:rsid w:val="003A74C4"/>
    <w:rsid w:val="003B35B2"/>
    <w:rsid w:val="003B46C0"/>
    <w:rsid w:val="003B501D"/>
    <w:rsid w:val="003B7D1D"/>
    <w:rsid w:val="003C6CDD"/>
    <w:rsid w:val="003D0D89"/>
    <w:rsid w:val="003D1205"/>
    <w:rsid w:val="003D29B2"/>
    <w:rsid w:val="003D43E8"/>
    <w:rsid w:val="003D47B5"/>
    <w:rsid w:val="003D5130"/>
    <w:rsid w:val="003D5A8A"/>
    <w:rsid w:val="003D6FAC"/>
    <w:rsid w:val="003E25D9"/>
    <w:rsid w:val="003E36C1"/>
    <w:rsid w:val="003E4300"/>
    <w:rsid w:val="003E5298"/>
    <w:rsid w:val="003E5870"/>
    <w:rsid w:val="003E70CB"/>
    <w:rsid w:val="003E7507"/>
    <w:rsid w:val="003F15C2"/>
    <w:rsid w:val="003F1950"/>
    <w:rsid w:val="003F253F"/>
    <w:rsid w:val="003F2BD8"/>
    <w:rsid w:val="003F2D5F"/>
    <w:rsid w:val="00403022"/>
    <w:rsid w:val="004047D8"/>
    <w:rsid w:val="004050FB"/>
    <w:rsid w:val="0040544F"/>
    <w:rsid w:val="00406A23"/>
    <w:rsid w:val="00407F1C"/>
    <w:rsid w:val="004130F0"/>
    <w:rsid w:val="00413F44"/>
    <w:rsid w:val="0042039C"/>
    <w:rsid w:val="00420FB4"/>
    <w:rsid w:val="0042267A"/>
    <w:rsid w:val="00425F31"/>
    <w:rsid w:val="004301FE"/>
    <w:rsid w:val="00434DAB"/>
    <w:rsid w:val="004364DB"/>
    <w:rsid w:val="00442052"/>
    <w:rsid w:val="004426E1"/>
    <w:rsid w:val="00443EEE"/>
    <w:rsid w:val="004457F9"/>
    <w:rsid w:val="00450E61"/>
    <w:rsid w:val="004520E4"/>
    <w:rsid w:val="004537B3"/>
    <w:rsid w:val="0046502D"/>
    <w:rsid w:val="004655E7"/>
    <w:rsid w:val="00467FC6"/>
    <w:rsid w:val="004703C1"/>
    <w:rsid w:val="00470434"/>
    <w:rsid w:val="004718D3"/>
    <w:rsid w:val="00471C72"/>
    <w:rsid w:val="004720A2"/>
    <w:rsid w:val="00475700"/>
    <w:rsid w:val="00475BEC"/>
    <w:rsid w:val="00482CDD"/>
    <w:rsid w:val="00482F9D"/>
    <w:rsid w:val="00483CD6"/>
    <w:rsid w:val="00485471"/>
    <w:rsid w:val="00486283"/>
    <w:rsid w:val="00487CEC"/>
    <w:rsid w:val="00490F20"/>
    <w:rsid w:val="00492A2D"/>
    <w:rsid w:val="004953B1"/>
    <w:rsid w:val="0049593C"/>
    <w:rsid w:val="004A3EFA"/>
    <w:rsid w:val="004B158F"/>
    <w:rsid w:val="004B2695"/>
    <w:rsid w:val="004B4033"/>
    <w:rsid w:val="004B4695"/>
    <w:rsid w:val="004B6870"/>
    <w:rsid w:val="004B691F"/>
    <w:rsid w:val="004B7002"/>
    <w:rsid w:val="004C178E"/>
    <w:rsid w:val="004C1D06"/>
    <w:rsid w:val="004C49E8"/>
    <w:rsid w:val="004C6A53"/>
    <w:rsid w:val="004C783E"/>
    <w:rsid w:val="004D007D"/>
    <w:rsid w:val="004D1240"/>
    <w:rsid w:val="004D1303"/>
    <w:rsid w:val="004D172F"/>
    <w:rsid w:val="004D34B6"/>
    <w:rsid w:val="004D3878"/>
    <w:rsid w:val="004D628D"/>
    <w:rsid w:val="004D6A55"/>
    <w:rsid w:val="004D77B6"/>
    <w:rsid w:val="004E18AB"/>
    <w:rsid w:val="004E489E"/>
    <w:rsid w:val="004E64A3"/>
    <w:rsid w:val="004E6D48"/>
    <w:rsid w:val="004E6F52"/>
    <w:rsid w:val="004F126A"/>
    <w:rsid w:val="004F3656"/>
    <w:rsid w:val="004F58E3"/>
    <w:rsid w:val="004F6ECB"/>
    <w:rsid w:val="004F78B0"/>
    <w:rsid w:val="004F7F76"/>
    <w:rsid w:val="00501E24"/>
    <w:rsid w:val="00502CD6"/>
    <w:rsid w:val="005035CC"/>
    <w:rsid w:val="00504D60"/>
    <w:rsid w:val="00504F77"/>
    <w:rsid w:val="005077EE"/>
    <w:rsid w:val="005104C8"/>
    <w:rsid w:val="005104D9"/>
    <w:rsid w:val="005115B9"/>
    <w:rsid w:val="00511F6C"/>
    <w:rsid w:val="00516964"/>
    <w:rsid w:val="00521AE4"/>
    <w:rsid w:val="005220ED"/>
    <w:rsid w:val="00523DE1"/>
    <w:rsid w:val="00532368"/>
    <w:rsid w:val="00535635"/>
    <w:rsid w:val="00535FE0"/>
    <w:rsid w:val="00536EBF"/>
    <w:rsid w:val="00544431"/>
    <w:rsid w:val="00544C25"/>
    <w:rsid w:val="005464C1"/>
    <w:rsid w:val="00546A15"/>
    <w:rsid w:val="005505AF"/>
    <w:rsid w:val="00551463"/>
    <w:rsid w:val="0055151C"/>
    <w:rsid w:val="00554F04"/>
    <w:rsid w:val="00561DE9"/>
    <w:rsid w:val="00563188"/>
    <w:rsid w:val="0056399B"/>
    <w:rsid w:val="0056466A"/>
    <w:rsid w:val="00570778"/>
    <w:rsid w:val="00570F04"/>
    <w:rsid w:val="00571022"/>
    <w:rsid w:val="00572F1E"/>
    <w:rsid w:val="00583502"/>
    <w:rsid w:val="0058694C"/>
    <w:rsid w:val="00587FCD"/>
    <w:rsid w:val="00590006"/>
    <w:rsid w:val="005945F4"/>
    <w:rsid w:val="00596215"/>
    <w:rsid w:val="005A5ECB"/>
    <w:rsid w:val="005A6A6A"/>
    <w:rsid w:val="005A6F4D"/>
    <w:rsid w:val="005B320E"/>
    <w:rsid w:val="005B7D58"/>
    <w:rsid w:val="005C0F74"/>
    <w:rsid w:val="005C13F6"/>
    <w:rsid w:val="005C2E0C"/>
    <w:rsid w:val="005C3479"/>
    <w:rsid w:val="005C7283"/>
    <w:rsid w:val="005D1989"/>
    <w:rsid w:val="005E1CB4"/>
    <w:rsid w:val="005E2F48"/>
    <w:rsid w:val="005E39DB"/>
    <w:rsid w:val="005E7F8D"/>
    <w:rsid w:val="005F4DC7"/>
    <w:rsid w:val="005F728B"/>
    <w:rsid w:val="005F7B45"/>
    <w:rsid w:val="006017B9"/>
    <w:rsid w:val="00604331"/>
    <w:rsid w:val="00604A62"/>
    <w:rsid w:val="006058AB"/>
    <w:rsid w:val="00611AE7"/>
    <w:rsid w:val="006144C1"/>
    <w:rsid w:val="00622AF9"/>
    <w:rsid w:val="00623895"/>
    <w:rsid w:val="00623A90"/>
    <w:rsid w:val="006262E7"/>
    <w:rsid w:val="0062771A"/>
    <w:rsid w:val="006311EC"/>
    <w:rsid w:val="006313EE"/>
    <w:rsid w:val="00635A88"/>
    <w:rsid w:val="00635AEE"/>
    <w:rsid w:val="0064004F"/>
    <w:rsid w:val="006407C1"/>
    <w:rsid w:val="00640A79"/>
    <w:rsid w:val="006421C7"/>
    <w:rsid w:val="00642AC2"/>
    <w:rsid w:val="00644370"/>
    <w:rsid w:val="006462F9"/>
    <w:rsid w:val="00647DC8"/>
    <w:rsid w:val="00651818"/>
    <w:rsid w:val="006522E0"/>
    <w:rsid w:val="006527F0"/>
    <w:rsid w:val="00654B14"/>
    <w:rsid w:val="00654CFB"/>
    <w:rsid w:val="00656A8C"/>
    <w:rsid w:val="006626DD"/>
    <w:rsid w:val="00662A4F"/>
    <w:rsid w:val="006642B5"/>
    <w:rsid w:val="006703B7"/>
    <w:rsid w:val="006706DF"/>
    <w:rsid w:val="006719BF"/>
    <w:rsid w:val="0067675A"/>
    <w:rsid w:val="006777BD"/>
    <w:rsid w:val="00681255"/>
    <w:rsid w:val="00682155"/>
    <w:rsid w:val="006824B8"/>
    <w:rsid w:val="006831F4"/>
    <w:rsid w:val="006842FA"/>
    <w:rsid w:val="00685659"/>
    <w:rsid w:val="00685997"/>
    <w:rsid w:val="00687C77"/>
    <w:rsid w:val="00690052"/>
    <w:rsid w:val="0069227B"/>
    <w:rsid w:val="00693309"/>
    <w:rsid w:val="00693502"/>
    <w:rsid w:val="00694AEB"/>
    <w:rsid w:val="00695776"/>
    <w:rsid w:val="00696004"/>
    <w:rsid w:val="006976F1"/>
    <w:rsid w:val="00697DE0"/>
    <w:rsid w:val="006A1958"/>
    <w:rsid w:val="006A2F58"/>
    <w:rsid w:val="006A4B8D"/>
    <w:rsid w:val="006A55D4"/>
    <w:rsid w:val="006A6147"/>
    <w:rsid w:val="006A630F"/>
    <w:rsid w:val="006A6400"/>
    <w:rsid w:val="006A7364"/>
    <w:rsid w:val="006A7529"/>
    <w:rsid w:val="006B0516"/>
    <w:rsid w:val="006B07C3"/>
    <w:rsid w:val="006B2160"/>
    <w:rsid w:val="006B5319"/>
    <w:rsid w:val="006B60F3"/>
    <w:rsid w:val="006C0322"/>
    <w:rsid w:val="006C57C1"/>
    <w:rsid w:val="006C5875"/>
    <w:rsid w:val="006C6970"/>
    <w:rsid w:val="006D1B65"/>
    <w:rsid w:val="006D33F2"/>
    <w:rsid w:val="006D5159"/>
    <w:rsid w:val="006D5D44"/>
    <w:rsid w:val="006E1CCE"/>
    <w:rsid w:val="006E537E"/>
    <w:rsid w:val="006E618B"/>
    <w:rsid w:val="006E7BC9"/>
    <w:rsid w:val="006F1E2D"/>
    <w:rsid w:val="006F4305"/>
    <w:rsid w:val="006F494F"/>
    <w:rsid w:val="006F7209"/>
    <w:rsid w:val="007038D5"/>
    <w:rsid w:val="00704E51"/>
    <w:rsid w:val="00705819"/>
    <w:rsid w:val="00707C9A"/>
    <w:rsid w:val="00710D63"/>
    <w:rsid w:val="00711705"/>
    <w:rsid w:val="0071211B"/>
    <w:rsid w:val="00713ED2"/>
    <w:rsid w:val="00714FF6"/>
    <w:rsid w:val="00715143"/>
    <w:rsid w:val="007155CA"/>
    <w:rsid w:val="00715CF6"/>
    <w:rsid w:val="00716792"/>
    <w:rsid w:val="00720333"/>
    <w:rsid w:val="00721113"/>
    <w:rsid w:val="00721548"/>
    <w:rsid w:val="0072216D"/>
    <w:rsid w:val="00722607"/>
    <w:rsid w:val="00727EC6"/>
    <w:rsid w:val="00735870"/>
    <w:rsid w:val="00736C99"/>
    <w:rsid w:val="00740001"/>
    <w:rsid w:val="00743CF2"/>
    <w:rsid w:val="0074413A"/>
    <w:rsid w:val="007450F6"/>
    <w:rsid w:val="00746EF3"/>
    <w:rsid w:val="00747031"/>
    <w:rsid w:val="007504B7"/>
    <w:rsid w:val="0075097F"/>
    <w:rsid w:val="00750BCF"/>
    <w:rsid w:val="00754976"/>
    <w:rsid w:val="00755BFE"/>
    <w:rsid w:val="00763A92"/>
    <w:rsid w:val="00763B65"/>
    <w:rsid w:val="00764BAF"/>
    <w:rsid w:val="00764D1B"/>
    <w:rsid w:val="00766609"/>
    <w:rsid w:val="0076709A"/>
    <w:rsid w:val="00781C66"/>
    <w:rsid w:val="0078208A"/>
    <w:rsid w:val="0079143A"/>
    <w:rsid w:val="007933CC"/>
    <w:rsid w:val="0079394C"/>
    <w:rsid w:val="00793A84"/>
    <w:rsid w:val="007A3876"/>
    <w:rsid w:val="007A46A6"/>
    <w:rsid w:val="007A6578"/>
    <w:rsid w:val="007A6A3F"/>
    <w:rsid w:val="007A6E8B"/>
    <w:rsid w:val="007A7796"/>
    <w:rsid w:val="007B1FF2"/>
    <w:rsid w:val="007B3238"/>
    <w:rsid w:val="007B6986"/>
    <w:rsid w:val="007B75DD"/>
    <w:rsid w:val="007C1C96"/>
    <w:rsid w:val="007C28B6"/>
    <w:rsid w:val="007C2C3C"/>
    <w:rsid w:val="007C5323"/>
    <w:rsid w:val="007C6335"/>
    <w:rsid w:val="007C6AF9"/>
    <w:rsid w:val="007C72AF"/>
    <w:rsid w:val="007D0472"/>
    <w:rsid w:val="007D21DB"/>
    <w:rsid w:val="007D2D9E"/>
    <w:rsid w:val="007D3937"/>
    <w:rsid w:val="007D5B60"/>
    <w:rsid w:val="007D68F1"/>
    <w:rsid w:val="007E0BA3"/>
    <w:rsid w:val="007E385E"/>
    <w:rsid w:val="007E3EF0"/>
    <w:rsid w:val="007E5558"/>
    <w:rsid w:val="007E6CB7"/>
    <w:rsid w:val="007E715C"/>
    <w:rsid w:val="007E7FD5"/>
    <w:rsid w:val="007F22AB"/>
    <w:rsid w:val="007F378F"/>
    <w:rsid w:val="007F3CB2"/>
    <w:rsid w:val="007F41B1"/>
    <w:rsid w:val="007F75E6"/>
    <w:rsid w:val="007F7BE0"/>
    <w:rsid w:val="007F7C41"/>
    <w:rsid w:val="008028C5"/>
    <w:rsid w:val="00804287"/>
    <w:rsid w:val="008056FC"/>
    <w:rsid w:val="00805B32"/>
    <w:rsid w:val="008074F3"/>
    <w:rsid w:val="0081620C"/>
    <w:rsid w:val="00816952"/>
    <w:rsid w:val="008173C2"/>
    <w:rsid w:val="00817495"/>
    <w:rsid w:val="00823EBF"/>
    <w:rsid w:val="00823F97"/>
    <w:rsid w:val="00824C0E"/>
    <w:rsid w:val="00824DCB"/>
    <w:rsid w:val="00824F02"/>
    <w:rsid w:val="00825980"/>
    <w:rsid w:val="008268E0"/>
    <w:rsid w:val="00830A94"/>
    <w:rsid w:val="00831EF1"/>
    <w:rsid w:val="008326F7"/>
    <w:rsid w:val="00833411"/>
    <w:rsid w:val="00836A89"/>
    <w:rsid w:val="00840ACB"/>
    <w:rsid w:val="00841D54"/>
    <w:rsid w:val="008425A0"/>
    <w:rsid w:val="00843163"/>
    <w:rsid w:val="00851FCB"/>
    <w:rsid w:val="00853D6D"/>
    <w:rsid w:val="008559BC"/>
    <w:rsid w:val="00856901"/>
    <w:rsid w:val="00861EFF"/>
    <w:rsid w:val="00861FDE"/>
    <w:rsid w:val="00862D52"/>
    <w:rsid w:val="00865614"/>
    <w:rsid w:val="00871CFB"/>
    <w:rsid w:val="00873D44"/>
    <w:rsid w:val="0087419F"/>
    <w:rsid w:val="0087486A"/>
    <w:rsid w:val="00875E8F"/>
    <w:rsid w:val="00883890"/>
    <w:rsid w:val="00884886"/>
    <w:rsid w:val="008926B2"/>
    <w:rsid w:val="0089550E"/>
    <w:rsid w:val="008A09EC"/>
    <w:rsid w:val="008A4335"/>
    <w:rsid w:val="008A5BB5"/>
    <w:rsid w:val="008B2CF8"/>
    <w:rsid w:val="008B38C3"/>
    <w:rsid w:val="008B4248"/>
    <w:rsid w:val="008B5200"/>
    <w:rsid w:val="008B622C"/>
    <w:rsid w:val="008B62C1"/>
    <w:rsid w:val="008B70CA"/>
    <w:rsid w:val="008C0D04"/>
    <w:rsid w:val="008C4F54"/>
    <w:rsid w:val="008D0C52"/>
    <w:rsid w:val="008D453D"/>
    <w:rsid w:val="008D694E"/>
    <w:rsid w:val="008E2DC9"/>
    <w:rsid w:val="008E3710"/>
    <w:rsid w:val="008F004D"/>
    <w:rsid w:val="008F1FDE"/>
    <w:rsid w:val="008F571D"/>
    <w:rsid w:val="008F7AD6"/>
    <w:rsid w:val="00901000"/>
    <w:rsid w:val="0090578E"/>
    <w:rsid w:val="00906BFF"/>
    <w:rsid w:val="0090728A"/>
    <w:rsid w:val="00907E35"/>
    <w:rsid w:val="009100C8"/>
    <w:rsid w:val="00911005"/>
    <w:rsid w:val="0091235B"/>
    <w:rsid w:val="00912AD1"/>
    <w:rsid w:val="0091459A"/>
    <w:rsid w:val="00917316"/>
    <w:rsid w:val="00917CF4"/>
    <w:rsid w:val="00921E95"/>
    <w:rsid w:val="00924157"/>
    <w:rsid w:val="009247EA"/>
    <w:rsid w:val="00924BD0"/>
    <w:rsid w:val="00925C2A"/>
    <w:rsid w:val="009266FA"/>
    <w:rsid w:val="00926930"/>
    <w:rsid w:val="00930816"/>
    <w:rsid w:val="00930B86"/>
    <w:rsid w:val="00933C3F"/>
    <w:rsid w:val="009340EB"/>
    <w:rsid w:val="009355A5"/>
    <w:rsid w:val="00935B39"/>
    <w:rsid w:val="00942563"/>
    <w:rsid w:val="00943F2D"/>
    <w:rsid w:val="009464BD"/>
    <w:rsid w:val="0094659D"/>
    <w:rsid w:val="00946CA0"/>
    <w:rsid w:val="00950684"/>
    <w:rsid w:val="009516E5"/>
    <w:rsid w:val="00955B65"/>
    <w:rsid w:val="009658B5"/>
    <w:rsid w:val="009664F7"/>
    <w:rsid w:val="00966FF6"/>
    <w:rsid w:val="00967209"/>
    <w:rsid w:val="0096728D"/>
    <w:rsid w:val="009727A1"/>
    <w:rsid w:val="00974115"/>
    <w:rsid w:val="009773D3"/>
    <w:rsid w:val="0098275A"/>
    <w:rsid w:val="009911CE"/>
    <w:rsid w:val="00991299"/>
    <w:rsid w:val="00991B20"/>
    <w:rsid w:val="00993407"/>
    <w:rsid w:val="009953A2"/>
    <w:rsid w:val="009969BA"/>
    <w:rsid w:val="00996D57"/>
    <w:rsid w:val="00997380"/>
    <w:rsid w:val="009A108D"/>
    <w:rsid w:val="009A2A94"/>
    <w:rsid w:val="009A3EB8"/>
    <w:rsid w:val="009A459B"/>
    <w:rsid w:val="009B0628"/>
    <w:rsid w:val="009B5136"/>
    <w:rsid w:val="009B5F47"/>
    <w:rsid w:val="009C224C"/>
    <w:rsid w:val="009C324F"/>
    <w:rsid w:val="009C3A33"/>
    <w:rsid w:val="009C506E"/>
    <w:rsid w:val="009D2449"/>
    <w:rsid w:val="009D294F"/>
    <w:rsid w:val="009E0EED"/>
    <w:rsid w:val="009E476D"/>
    <w:rsid w:val="009E49A8"/>
    <w:rsid w:val="009E4AFD"/>
    <w:rsid w:val="009E7612"/>
    <w:rsid w:val="009F13DA"/>
    <w:rsid w:val="009F1CDB"/>
    <w:rsid w:val="009F1E4C"/>
    <w:rsid w:val="009F25A1"/>
    <w:rsid w:val="009F5914"/>
    <w:rsid w:val="009F7628"/>
    <w:rsid w:val="009F7BB3"/>
    <w:rsid w:val="00A00129"/>
    <w:rsid w:val="00A0184C"/>
    <w:rsid w:val="00A03105"/>
    <w:rsid w:val="00A0415E"/>
    <w:rsid w:val="00A05045"/>
    <w:rsid w:val="00A062DC"/>
    <w:rsid w:val="00A1072A"/>
    <w:rsid w:val="00A11F08"/>
    <w:rsid w:val="00A12FEF"/>
    <w:rsid w:val="00A13285"/>
    <w:rsid w:val="00A14451"/>
    <w:rsid w:val="00A15E7E"/>
    <w:rsid w:val="00A233C4"/>
    <w:rsid w:val="00A25EFC"/>
    <w:rsid w:val="00A2614C"/>
    <w:rsid w:val="00A27562"/>
    <w:rsid w:val="00A27BC6"/>
    <w:rsid w:val="00A313F9"/>
    <w:rsid w:val="00A320C9"/>
    <w:rsid w:val="00A326F0"/>
    <w:rsid w:val="00A34EC0"/>
    <w:rsid w:val="00A34FC3"/>
    <w:rsid w:val="00A37E8F"/>
    <w:rsid w:val="00A40BE0"/>
    <w:rsid w:val="00A40DA9"/>
    <w:rsid w:val="00A40F94"/>
    <w:rsid w:val="00A445A1"/>
    <w:rsid w:val="00A44997"/>
    <w:rsid w:val="00A471E6"/>
    <w:rsid w:val="00A51190"/>
    <w:rsid w:val="00A5219C"/>
    <w:rsid w:val="00A55DE1"/>
    <w:rsid w:val="00A56E68"/>
    <w:rsid w:val="00A62613"/>
    <w:rsid w:val="00A6414B"/>
    <w:rsid w:val="00A65247"/>
    <w:rsid w:val="00A652A0"/>
    <w:rsid w:val="00A66FA4"/>
    <w:rsid w:val="00A678C3"/>
    <w:rsid w:val="00A706C1"/>
    <w:rsid w:val="00A7229B"/>
    <w:rsid w:val="00A82E04"/>
    <w:rsid w:val="00A84A9C"/>
    <w:rsid w:val="00A85085"/>
    <w:rsid w:val="00A86528"/>
    <w:rsid w:val="00A86B83"/>
    <w:rsid w:val="00A878E8"/>
    <w:rsid w:val="00A909D7"/>
    <w:rsid w:val="00A91909"/>
    <w:rsid w:val="00A940F3"/>
    <w:rsid w:val="00A9417B"/>
    <w:rsid w:val="00A9573D"/>
    <w:rsid w:val="00A95E36"/>
    <w:rsid w:val="00A96F27"/>
    <w:rsid w:val="00AA44E1"/>
    <w:rsid w:val="00AA5E5A"/>
    <w:rsid w:val="00AA74B9"/>
    <w:rsid w:val="00AA75E7"/>
    <w:rsid w:val="00AB1725"/>
    <w:rsid w:val="00AB336B"/>
    <w:rsid w:val="00AB46B1"/>
    <w:rsid w:val="00AB5D25"/>
    <w:rsid w:val="00AC53F1"/>
    <w:rsid w:val="00AC6342"/>
    <w:rsid w:val="00AD1365"/>
    <w:rsid w:val="00AD17C9"/>
    <w:rsid w:val="00AD3064"/>
    <w:rsid w:val="00AD387A"/>
    <w:rsid w:val="00AD60D8"/>
    <w:rsid w:val="00AD7538"/>
    <w:rsid w:val="00AD76ED"/>
    <w:rsid w:val="00AE1A75"/>
    <w:rsid w:val="00AE2047"/>
    <w:rsid w:val="00AE2114"/>
    <w:rsid w:val="00AE2B52"/>
    <w:rsid w:val="00AE4376"/>
    <w:rsid w:val="00AE597D"/>
    <w:rsid w:val="00AF0431"/>
    <w:rsid w:val="00AF0440"/>
    <w:rsid w:val="00AF1470"/>
    <w:rsid w:val="00AF1E31"/>
    <w:rsid w:val="00AF2365"/>
    <w:rsid w:val="00AF33DA"/>
    <w:rsid w:val="00AF444D"/>
    <w:rsid w:val="00AF7068"/>
    <w:rsid w:val="00AF74B7"/>
    <w:rsid w:val="00B00A3B"/>
    <w:rsid w:val="00B00C86"/>
    <w:rsid w:val="00B01B03"/>
    <w:rsid w:val="00B03F8D"/>
    <w:rsid w:val="00B051A0"/>
    <w:rsid w:val="00B1226C"/>
    <w:rsid w:val="00B20D61"/>
    <w:rsid w:val="00B233FF"/>
    <w:rsid w:val="00B23632"/>
    <w:rsid w:val="00B23738"/>
    <w:rsid w:val="00B24544"/>
    <w:rsid w:val="00B249B6"/>
    <w:rsid w:val="00B251B7"/>
    <w:rsid w:val="00B263E3"/>
    <w:rsid w:val="00B27217"/>
    <w:rsid w:val="00B27465"/>
    <w:rsid w:val="00B318EC"/>
    <w:rsid w:val="00B343AA"/>
    <w:rsid w:val="00B34E89"/>
    <w:rsid w:val="00B3513D"/>
    <w:rsid w:val="00B36974"/>
    <w:rsid w:val="00B40022"/>
    <w:rsid w:val="00B41F34"/>
    <w:rsid w:val="00B46A8A"/>
    <w:rsid w:val="00B50ACE"/>
    <w:rsid w:val="00B52CA0"/>
    <w:rsid w:val="00B540A1"/>
    <w:rsid w:val="00B56222"/>
    <w:rsid w:val="00B60A8B"/>
    <w:rsid w:val="00B62C65"/>
    <w:rsid w:val="00B6398C"/>
    <w:rsid w:val="00B66A15"/>
    <w:rsid w:val="00B673C0"/>
    <w:rsid w:val="00B67A0B"/>
    <w:rsid w:val="00B7067E"/>
    <w:rsid w:val="00B70FD2"/>
    <w:rsid w:val="00B75FF1"/>
    <w:rsid w:val="00B7694E"/>
    <w:rsid w:val="00B82895"/>
    <w:rsid w:val="00B830DB"/>
    <w:rsid w:val="00B86F41"/>
    <w:rsid w:val="00B9076C"/>
    <w:rsid w:val="00B909C3"/>
    <w:rsid w:val="00B90BA8"/>
    <w:rsid w:val="00B9592D"/>
    <w:rsid w:val="00B960C7"/>
    <w:rsid w:val="00B96176"/>
    <w:rsid w:val="00B968AF"/>
    <w:rsid w:val="00B96E38"/>
    <w:rsid w:val="00BA1470"/>
    <w:rsid w:val="00BA7376"/>
    <w:rsid w:val="00BA7564"/>
    <w:rsid w:val="00BA7E57"/>
    <w:rsid w:val="00BB0C3E"/>
    <w:rsid w:val="00BB4F21"/>
    <w:rsid w:val="00BB7042"/>
    <w:rsid w:val="00BC1066"/>
    <w:rsid w:val="00BC4850"/>
    <w:rsid w:val="00BC630D"/>
    <w:rsid w:val="00BD13B3"/>
    <w:rsid w:val="00BD1B48"/>
    <w:rsid w:val="00BD1F7C"/>
    <w:rsid w:val="00BD4DCE"/>
    <w:rsid w:val="00BD5A76"/>
    <w:rsid w:val="00BD5FDB"/>
    <w:rsid w:val="00BD6A55"/>
    <w:rsid w:val="00BE20A0"/>
    <w:rsid w:val="00BE3468"/>
    <w:rsid w:val="00BE3554"/>
    <w:rsid w:val="00BE5954"/>
    <w:rsid w:val="00BE5A2A"/>
    <w:rsid w:val="00BE5D3C"/>
    <w:rsid w:val="00BF2616"/>
    <w:rsid w:val="00BF5386"/>
    <w:rsid w:val="00BF6CE4"/>
    <w:rsid w:val="00C008CA"/>
    <w:rsid w:val="00C0100D"/>
    <w:rsid w:val="00C026B0"/>
    <w:rsid w:val="00C02DAB"/>
    <w:rsid w:val="00C04E10"/>
    <w:rsid w:val="00C061A4"/>
    <w:rsid w:val="00C10EDD"/>
    <w:rsid w:val="00C11BD4"/>
    <w:rsid w:val="00C12D29"/>
    <w:rsid w:val="00C14CFB"/>
    <w:rsid w:val="00C14F22"/>
    <w:rsid w:val="00C17FF1"/>
    <w:rsid w:val="00C230EE"/>
    <w:rsid w:val="00C24DCE"/>
    <w:rsid w:val="00C3314F"/>
    <w:rsid w:val="00C331A9"/>
    <w:rsid w:val="00C33B23"/>
    <w:rsid w:val="00C33B3C"/>
    <w:rsid w:val="00C369CA"/>
    <w:rsid w:val="00C36B28"/>
    <w:rsid w:val="00C412D9"/>
    <w:rsid w:val="00C46799"/>
    <w:rsid w:val="00C50F51"/>
    <w:rsid w:val="00C5152A"/>
    <w:rsid w:val="00C5490E"/>
    <w:rsid w:val="00C5716D"/>
    <w:rsid w:val="00C57878"/>
    <w:rsid w:val="00C60AEA"/>
    <w:rsid w:val="00C615E2"/>
    <w:rsid w:val="00C61A4F"/>
    <w:rsid w:val="00C668E2"/>
    <w:rsid w:val="00C739A7"/>
    <w:rsid w:val="00C73E81"/>
    <w:rsid w:val="00C75509"/>
    <w:rsid w:val="00C7619D"/>
    <w:rsid w:val="00C76C7A"/>
    <w:rsid w:val="00C776D2"/>
    <w:rsid w:val="00C80BB5"/>
    <w:rsid w:val="00C84782"/>
    <w:rsid w:val="00C95082"/>
    <w:rsid w:val="00C95E91"/>
    <w:rsid w:val="00CA0B49"/>
    <w:rsid w:val="00CA2FB7"/>
    <w:rsid w:val="00CA3C1B"/>
    <w:rsid w:val="00CA41BE"/>
    <w:rsid w:val="00CB0BFD"/>
    <w:rsid w:val="00CB1C1D"/>
    <w:rsid w:val="00CB2AAE"/>
    <w:rsid w:val="00CB3BC4"/>
    <w:rsid w:val="00CB3D9F"/>
    <w:rsid w:val="00CB4B0F"/>
    <w:rsid w:val="00CB7C15"/>
    <w:rsid w:val="00CC0A72"/>
    <w:rsid w:val="00CC1F47"/>
    <w:rsid w:val="00CC2511"/>
    <w:rsid w:val="00CC33E2"/>
    <w:rsid w:val="00CC4154"/>
    <w:rsid w:val="00CC43A2"/>
    <w:rsid w:val="00CC585B"/>
    <w:rsid w:val="00CC58C5"/>
    <w:rsid w:val="00CD0FFC"/>
    <w:rsid w:val="00CD1688"/>
    <w:rsid w:val="00CD22B8"/>
    <w:rsid w:val="00CD2EB6"/>
    <w:rsid w:val="00CD6587"/>
    <w:rsid w:val="00CE2C3C"/>
    <w:rsid w:val="00CE3B4B"/>
    <w:rsid w:val="00CE50F8"/>
    <w:rsid w:val="00CF0820"/>
    <w:rsid w:val="00CF0CD1"/>
    <w:rsid w:val="00CF1214"/>
    <w:rsid w:val="00CF12D0"/>
    <w:rsid w:val="00CF142D"/>
    <w:rsid w:val="00CF1B48"/>
    <w:rsid w:val="00CF5FC8"/>
    <w:rsid w:val="00CF6B0A"/>
    <w:rsid w:val="00CF71AD"/>
    <w:rsid w:val="00D01BDF"/>
    <w:rsid w:val="00D02A20"/>
    <w:rsid w:val="00D06CA3"/>
    <w:rsid w:val="00D06DAD"/>
    <w:rsid w:val="00D105E4"/>
    <w:rsid w:val="00D12B41"/>
    <w:rsid w:val="00D271E4"/>
    <w:rsid w:val="00D27594"/>
    <w:rsid w:val="00D27EA7"/>
    <w:rsid w:val="00D348B1"/>
    <w:rsid w:val="00D34C05"/>
    <w:rsid w:val="00D36F4B"/>
    <w:rsid w:val="00D42040"/>
    <w:rsid w:val="00D433DB"/>
    <w:rsid w:val="00D43E38"/>
    <w:rsid w:val="00D459BF"/>
    <w:rsid w:val="00D46EE5"/>
    <w:rsid w:val="00D4725E"/>
    <w:rsid w:val="00D47AD8"/>
    <w:rsid w:val="00D50CD8"/>
    <w:rsid w:val="00D51C56"/>
    <w:rsid w:val="00D53D98"/>
    <w:rsid w:val="00D5548A"/>
    <w:rsid w:val="00D654F0"/>
    <w:rsid w:val="00D65E20"/>
    <w:rsid w:val="00D67F33"/>
    <w:rsid w:val="00D70694"/>
    <w:rsid w:val="00D710C0"/>
    <w:rsid w:val="00D75B74"/>
    <w:rsid w:val="00D801AB"/>
    <w:rsid w:val="00D8089C"/>
    <w:rsid w:val="00D81F6C"/>
    <w:rsid w:val="00D83620"/>
    <w:rsid w:val="00D84C33"/>
    <w:rsid w:val="00D86C0F"/>
    <w:rsid w:val="00D86C4A"/>
    <w:rsid w:val="00D86C7E"/>
    <w:rsid w:val="00D9078E"/>
    <w:rsid w:val="00D91AB9"/>
    <w:rsid w:val="00D91E6C"/>
    <w:rsid w:val="00D934CA"/>
    <w:rsid w:val="00D93E78"/>
    <w:rsid w:val="00D9755D"/>
    <w:rsid w:val="00DA1B4F"/>
    <w:rsid w:val="00DA2B21"/>
    <w:rsid w:val="00DB000C"/>
    <w:rsid w:val="00DB085C"/>
    <w:rsid w:val="00DB4794"/>
    <w:rsid w:val="00DB4D50"/>
    <w:rsid w:val="00DB6FA8"/>
    <w:rsid w:val="00DB7EC6"/>
    <w:rsid w:val="00DC0A7A"/>
    <w:rsid w:val="00DC28AD"/>
    <w:rsid w:val="00DC2A39"/>
    <w:rsid w:val="00DC5998"/>
    <w:rsid w:val="00DD0798"/>
    <w:rsid w:val="00DD2B24"/>
    <w:rsid w:val="00DD3E97"/>
    <w:rsid w:val="00DD53CF"/>
    <w:rsid w:val="00DD7383"/>
    <w:rsid w:val="00DE4990"/>
    <w:rsid w:val="00DE5620"/>
    <w:rsid w:val="00DE6F45"/>
    <w:rsid w:val="00DE7176"/>
    <w:rsid w:val="00DF0197"/>
    <w:rsid w:val="00DF06D8"/>
    <w:rsid w:val="00DF12D3"/>
    <w:rsid w:val="00DF2A73"/>
    <w:rsid w:val="00DF44A2"/>
    <w:rsid w:val="00E0256C"/>
    <w:rsid w:val="00E05931"/>
    <w:rsid w:val="00E0632C"/>
    <w:rsid w:val="00E07EFF"/>
    <w:rsid w:val="00E11B79"/>
    <w:rsid w:val="00E1591E"/>
    <w:rsid w:val="00E21F3D"/>
    <w:rsid w:val="00E3066B"/>
    <w:rsid w:val="00E34872"/>
    <w:rsid w:val="00E34996"/>
    <w:rsid w:val="00E36307"/>
    <w:rsid w:val="00E3633D"/>
    <w:rsid w:val="00E37885"/>
    <w:rsid w:val="00E37E52"/>
    <w:rsid w:val="00E41A6D"/>
    <w:rsid w:val="00E431E7"/>
    <w:rsid w:val="00E44A37"/>
    <w:rsid w:val="00E45104"/>
    <w:rsid w:val="00E46D5B"/>
    <w:rsid w:val="00E47E24"/>
    <w:rsid w:val="00E5032F"/>
    <w:rsid w:val="00E50636"/>
    <w:rsid w:val="00E553BD"/>
    <w:rsid w:val="00E5686D"/>
    <w:rsid w:val="00E6026D"/>
    <w:rsid w:val="00E63558"/>
    <w:rsid w:val="00E658B1"/>
    <w:rsid w:val="00E7577E"/>
    <w:rsid w:val="00E806A9"/>
    <w:rsid w:val="00E8221A"/>
    <w:rsid w:val="00E8298F"/>
    <w:rsid w:val="00E8460F"/>
    <w:rsid w:val="00E84FF8"/>
    <w:rsid w:val="00E862A5"/>
    <w:rsid w:val="00E87864"/>
    <w:rsid w:val="00E8798C"/>
    <w:rsid w:val="00E905AF"/>
    <w:rsid w:val="00E91148"/>
    <w:rsid w:val="00E91990"/>
    <w:rsid w:val="00E93BD5"/>
    <w:rsid w:val="00E94D2B"/>
    <w:rsid w:val="00E95974"/>
    <w:rsid w:val="00E95B75"/>
    <w:rsid w:val="00E96781"/>
    <w:rsid w:val="00E96FF4"/>
    <w:rsid w:val="00E97D9A"/>
    <w:rsid w:val="00EA2AED"/>
    <w:rsid w:val="00EA6589"/>
    <w:rsid w:val="00EA78E7"/>
    <w:rsid w:val="00EA7EE3"/>
    <w:rsid w:val="00EB0F6D"/>
    <w:rsid w:val="00EB15A2"/>
    <w:rsid w:val="00EB2247"/>
    <w:rsid w:val="00EB26E9"/>
    <w:rsid w:val="00EB3861"/>
    <w:rsid w:val="00EB4117"/>
    <w:rsid w:val="00EC1B60"/>
    <w:rsid w:val="00EC1BF0"/>
    <w:rsid w:val="00EC317E"/>
    <w:rsid w:val="00EC3C06"/>
    <w:rsid w:val="00EC3CD0"/>
    <w:rsid w:val="00EC45B0"/>
    <w:rsid w:val="00EC4DB4"/>
    <w:rsid w:val="00EC77BC"/>
    <w:rsid w:val="00EC7848"/>
    <w:rsid w:val="00EC79C9"/>
    <w:rsid w:val="00ED0698"/>
    <w:rsid w:val="00ED1DD7"/>
    <w:rsid w:val="00ED39E0"/>
    <w:rsid w:val="00ED4F92"/>
    <w:rsid w:val="00ED5C1C"/>
    <w:rsid w:val="00ED5E1A"/>
    <w:rsid w:val="00ED66C9"/>
    <w:rsid w:val="00EE29F2"/>
    <w:rsid w:val="00EE5D3D"/>
    <w:rsid w:val="00EF4E3B"/>
    <w:rsid w:val="00F017CA"/>
    <w:rsid w:val="00F06197"/>
    <w:rsid w:val="00F06277"/>
    <w:rsid w:val="00F06A63"/>
    <w:rsid w:val="00F07434"/>
    <w:rsid w:val="00F156CC"/>
    <w:rsid w:val="00F215C7"/>
    <w:rsid w:val="00F23EA8"/>
    <w:rsid w:val="00F23F9E"/>
    <w:rsid w:val="00F25CBC"/>
    <w:rsid w:val="00F26E9D"/>
    <w:rsid w:val="00F277C9"/>
    <w:rsid w:val="00F3050C"/>
    <w:rsid w:val="00F30BE6"/>
    <w:rsid w:val="00F3245F"/>
    <w:rsid w:val="00F32468"/>
    <w:rsid w:val="00F3356F"/>
    <w:rsid w:val="00F354E2"/>
    <w:rsid w:val="00F400CC"/>
    <w:rsid w:val="00F437A1"/>
    <w:rsid w:val="00F4591B"/>
    <w:rsid w:val="00F45D38"/>
    <w:rsid w:val="00F471C9"/>
    <w:rsid w:val="00F47D9B"/>
    <w:rsid w:val="00F5039A"/>
    <w:rsid w:val="00F51599"/>
    <w:rsid w:val="00F5261F"/>
    <w:rsid w:val="00F529A8"/>
    <w:rsid w:val="00F574CC"/>
    <w:rsid w:val="00F602FE"/>
    <w:rsid w:val="00F60690"/>
    <w:rsid w:val="00F609B6"/>
    <w:rsid w:val="00F616CA"/>
    <w:rsid w:val="00F637C2"/>
    <w:rsid w:val="00F643F0"/>
    <w:rsid w:val="00F65DB6"/>
    <w:rsid w:val="00F729AF"/>
    <w:rsid w:val="00F73C86"/>
    <w:rsid w:val="00F73CB5"/>
    <w:rsid w:val="00F7620C"/>
    <w:rsid w:val="00F77B43"/>
    <w:rsid w:val="00F8284C"/>
    <w:rsid w:val="00F82E72"/>
    <w:rsid w:val="00F82F96"/>
    <w:rsid w:val="00F86344"/>
    <w:rsid w:val="00F90CB0"/>
    <w:rsid w:val="00F92A8A"/>
    <w:rsid w:val="00F93238"/>
    <w:rsid w:val="00F951FF"/>
    <w:rsid w:val="00F9567E"/>
    <w:rsid w:val="00FA036D"/>
    <w:rsid w:val="00FA29C7"/>
    <w:rsid w:val="00FA3452"/>
    <w:rsid w:val="00FA4D4B"/>
    <w:rsid w:val="00FA7787"/>
    <w:rsid w:val="00FB56B2"/>
    <w:rsid w:val="00FB6061"/>
    <w:rsid w:val="00FB6883"/>
    <w:rsid w:val="00FB7339"/>
    <w:rsid w:val="00FB75CF"/>
    <w:rsid w:val="00FB7F4A"/>
    <w:rsid w:val="00FC441D"/>
    <w:rsid w:val="00FC61CB"/>
    <w:rsid w:val="00FD2536"/>
    <w:rsid w:val="00FD39FD"/>
    <w:rsid w:val="00FD4CDC"/>
    <w:rsid w:val="00FD7A27"/>
    <w:rsid w:val="00FE343F"/>
    <w:rsid w:val="00FE5473"/>
    <w:rsid w:val="00FE605B"/>
    <w:rsid w:val="00FE63E5"/>
    <w:rsid w:val="00FE6518"/>
    <w:rsid w:val="00FE69EC"/>
    <w:rsid w:val="00FE7413"/>
    <w:rsid w:val="00FF685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F7092"/>
  <w15:docId w15:val="{8275215F-E244-4FF1-8C37-C2C4B806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6A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1C4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1C446A"/>
    <w:pPr>
      <w:keepNext/>
      <w:widowControl/>
      <w:suppressAutoHyphens w:val="0"/>
      <w:outlineLvl w:val="6"/>
    </w:pPr>
    <w:rPr>
      <w:rFonts w:ascii="Arial" w:hAnsi="Arial" w:cs="Arial"/>
      <w:b/>
      <w:bCs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1C446A"/>
    <w:rPr>
      <w:rFonts w:ascii="Cambria" w:hAnsi="Cambria" w:cs="Cambria"/>
      <w:b/>
      <w:bCs/>
      <w:sz w:val="26"/>
      <w:szCs w:val="26"/>
      <w:lang w:val="es-AR" w:eastAsia="es-AR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C446A"/>
    <w:rPr>
      <w:rFonts w:ascii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rsid w:val="001C4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C446A"/>
    <w:rPr>
      <w:rFonts w:ascii="Nimbus Roman No9 L" w:hAnsi="Nimbus Roman No9 L" w:cs="Nimbus Roman No9 L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rsid w:val="001C4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446A"/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1C446A"/>
    <w:pPr>
      <w:widowControl/>
      <w:suppressAutoHyphens w:val="0"/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446A"/>
    <w:rPr>
      <w:rFonts w:ascii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1C446A"/>
    <w:pPr>
      <w:jc w:val="both"/>
    </w:pPr>
    <w:rPr>
      <w:rFonts w:ascii="Arial" w:hAnsi="Arial" w:cs="Arial"/>
      <w:sz w:val="22"/>
      <w:szCs w:val="22"/>
      <w:lang w:val="pt-B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C446A"/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rsid w:val="001C446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C446A"/>
    <w:rPr>
      <w:rFonts w:ascii="Nimbus Roman No9 L" w:hAnsi="Nimbus Roman No9 L" w:cs="Nimbus Roman No9 L"/>
      <w:sz w:val="16"/>
      <w:szCs w:val="16"/>
      <w:lang w:val="es-AR" w:eastAsia="es-AR"/>
    </w:rPr>
  </w:style>
  <w:style w:type="character" w:customStyle="1" w:styleId="normaltextrun">
    <w:name w:val="normaltextrun"/>
    <w:basedOn w:val="Fuentedeprrafopredeter"/>
    <w:uiPriority w:val="99"/>
    <w:rsid w:val="001C446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uiPriority w:val="99"/>
    <w:rsid w:val="001C446A"/>
    <w:rPr>
      <w:rFonts w:ascii="Times New Roman" w:hAnsi="Times New Roman" w:cs="Times New Roman"/>
    </w:rPr>
  </w:style>
  <w:style w:type="character" w:customStyle="1" w:styleId="eop">
    <w:name w:val="eop"/>
    <w:basedOn w:val="Fuentedeprrafopredeter"/>
    <w:uiPriority w:val="99"/>
    <w:rsid w:val="001C446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C446A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1C4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C446A"/>
    <w:rPr>
      <w:rFonts w:ascii="Tahoma" w:hAnsi="Tahoma" w:cs="Tahoma"/>
      <w:sz w:val="16"/>
      <w:szCs w:val="16"/>
      <w:lang w:val="es-AR" w:eastAsia="es-AR"/>
    </w:rPr>
  </w:style>
  <w:style w:type="character" w:styleId="Hipervnculo">
    <w:name w:val="Hyperlink"/>
    <w:basedOn w:val="Fuentedeprrafopredeter"/>
    <w:uiPriority w:val="99"/>
    <w:rsid w:val="00C578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AD60D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99"/>
    <w:qFormat/>
    <w:locked/>
    <w:rsid w:val="00AD60D8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locked/>
    <w:rsid w:val="00AD60D8"/>
    <w:rPr>
      <w:rFonts w:cs="Times New Roman"/>
      <w:i/>
      <w:iCs/>
    </w:rPr>
  </w:style>
  <w:style w:type="paragraph" w:styleId="Sinespaciado">
    <w:name w:val="No Spacing"/>
    <w:uiPriority w:val="99"/>
    <w:qFormat/>
    <w:rsid w:val="00EC45B0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 w:eastAsia="es-AR"/>
    </w:rPr>
  </w:style>
  <w:style w:type="character" w:customStyle="1" w:styleId="gmail-hoenzb">
    <w:name w:val="gmail-hoenzb"/>
    <w:rsid w:val="005945F4"/>
  </w:style>
  <w:style w:type="table" w:styleId="Tablaconcuadrcula">
    <w:name w:val="Table Grid"/>
    <w:basedOn w:val="Tablanormal"/>
    <w:uiPriority w:val="59"/>
    <w:rsid w:val="00BA1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Fuentedeprrafopredeter"/>
    <w:rsid w:val="00E63558"/>
  </w:style>
  <w:style w:type="paragraph" w:customStyle="1" w:styleId="gmail-msolistparagraph">
    <w:name w:val="gmail-msolistparagraph"/>
    <w:basedOn w:val="Normal"/>
    <w:rsid w:val="008926B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rtejustify">
    <w:name w:val="rtejustify"/>
    <w:basedOn w:val="Normal"/>
    <w:rsid w:val="007E7F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Default">
    <w:name w:val="Default"/>
    <w:uiPriority w:val="99"/>
    <w:rsid w:val="0097411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AR" w:eastAsia="es-AR"/>
    </w:rPr>
  </w:style>
  <w:style w:type="character" w:customStyle="1" w:styleId="a2akit">
    <w:name w:val="a2a_kit"/>
    <w:basedOn w:val="Fuentedeprrafopredeter"/>
    <w:rsid w:val="00A3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3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755504">
          <w:marLeft w:val="0"/>
          <w:marRight w:val="0"/>
          <w:marTop w:val="269"/>
          <w:marBottom w:val="269"/>
          <w:divBdr>
            <w:top w:val="single" w:sz="4" w:space="6" w:color="BBBBBB"/>
            <w:left w:val="none" w:sz="0" w:space="0" w:color="auto"/>
            <w:bottom w:val="single" w:sz="4" w:space="7" w:color="BBBBBB"/>
            <w:right w:val="none" w:sz="0" w:space="0" w:color="auto"/>
          </w:divBdr>
          <w:divsChild>
            <w:div w:id="683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717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0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59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6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374">
                              <w:marLeft w:val="10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3642">
                                  <w:marLeft w:val="0"/>
                                  <w:marRight w:val="0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2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yT%20PC\Downloads\ACTA%20CA%20%206%20DE%20JUNI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D1B9-FCC4-4B1C-8863-5E9637F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CA  6 DE JUNIO 2019</Template>
  <TotalTime>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</vt:lpstr>
    </vt:vector>
  </TitlesOfParts>
  <Company>Windows uE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</dc:title>
  <dc:creator>SECyT PC</dc:creator>
  <cp:lastModifiedBy>CARLA</cp:lastModifiedBy>
  <cp:revision>3</cp:revision>
  <cp:lastPrinted>2019-12-03T13:25:00Z</cp:lastPrinted>
  <dcterms:created xsi:type="dcterms:W3CDTF">2020-03-30T17:26:00Z</dcterms:created>
  <dcterms:modified xsi:type="dcterms:W3CDTF">2020-03-30T17:34:00Z</dcterms:modified>
</cp:coreProperties>
</file>